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F" w:rsidRDefault="00724D4F" w:rsidP="0071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4D4F" w:rsidRPr="003827FA" w:rsidRDefault="00724D4F" w:rsidP="004152DC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  <w:r w:rsidRPr="003827FA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</w:t>
      </w:r>
      <w:r w:rsidRPr="003827FA">
        <w:rPr>
          <w:b/>
          <w:bCs/>
          <w:sz w:val="16"/>
          <w:szCs w:val="16"/>
        </w:rPr>
        <w:t>Утвержден</w:t>
      </w:r>
    </w:p>
    <w:p w:rsidR="00724D4F" w:rsidRPr="003827FA" w:rsidRDefault="00724D4F" w:rsidP="004152DC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  <w:r w:rsidRPr="003827FA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учредитель АНО СОН «Саранка»</w:t>
      </w:r>
    </w:p>
    <w:p w:rsidR="00724D4F" w:rsidRPr="003827FA" w:rsidRDefault="00724D4F" w:rsidP="004152DC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  <w:r w:rsidRPr="003827FA">
        <w:rPr>
          <w:b/>
          <w:bCs/>
          <w:sz w:val="16"/>
          <w:szCs w:val="16"/>
        </w:rPr>
        <w:t xml:space="preserve">                                       </w:t>
      </w:r>
    </w:p>
    <w:p w:rsidR="00724D4F" w:rsidRPr="003827FA" w:rsidRDefault="00724D4F" w:rsidP="004152DC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  <w:r w:rsidRPr="003827FA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_______________ Т.М.Юндунова </w:t>
      </w:r>
    </w:p>
    <w:p w:rsidR="00724D4F" w:rsidRPr="003827FA" w:rsidRDefault="00724D4F" w:rsidP="004152DC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</w:p>
    <w:p w:rsidR="00724D4F" w:rsidRPr="003827FA" w:rsidRDefault="00724D4F" w:rsidP="003827FA">
      <w:pPr>
        <w:pStyle w:val="NoSpacing"/>
        <w:spacing w:before="0" w:after="0"/>
        <w:jc w:val="center"/>
        <w:textAlignment w:val="top"/>
        <w:rPr>
          <w:b/>
          <w:bCs/>
          <w:sz w:val="16"/>
          <w:szCs w:val="16"/>
        </w:rPr>
      </w:pPr>
      <w:r w:rsidRPr="003827FA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«01» августа   2017г. </w:t>
      </w:r>
    </w:p>
    <w:p w:rsidR="00724D4F" w:rsidRPr="003827FA" w:rsidRDefault="00724D4F" w:rsidP="0071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827FA">
        <w:rPr>
          <w:rFonts w:ascii="Times New Roman" w:hAnsi="Times New Roman" w:cs="Times New Roman"/>
          <w:b/>
          <w:bCs/>
          <w:sz w:val="16"/>
          <w:szCs w:val="16"/>
        </w:rPr>
        <w:t xml:space="preserve">Тарифы на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дополнительные </w:t>
      </w:r>
      <w:r w:rsidRPr="003827FA">
        <w:rPr>
          <w:rFonts w:ascii="Times New Roman" w:hAnsi="Times New Roman" w:cs="Times New Roman"/>
          <w:b/>
          <w:bCs/>
          <w:sz w:val="16"/>
          <w:szCs w:val="16"/>
        </w:rPr>
        <w:t xml:space="preserve">социальные услуги, не входящие в перечень  социальных услуг, </w:t>
      </w:r>
    </w:p>
    <w:p w:rsidR="00724D4F" w:rsidRPr="003827FA" w:rsidRDefault="00724D4F" w:rsidP="0071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827FA">
        <w:rPr>
          <w:rFonts w:ascii="Times New Roman" w:hAnsi="Times New Roman" w:cs="Times New Roman"/>
          <w:b/>
          <w:bCs/>
          <w:sz w:val="16"/>
          <w:szCs w:val="16"/>
        </w:rPr>
        <w:t xml:space="preserve">предоставляемых  гражданам пожилого возраста и инвалидам на дому </w:t>
      </w:r>
    </w:p>
    <w:p w:rsidR="00724D4F" w:rsidRPr="003827FA" w:rsidRDefault="00724D4F" w:rsidP="00713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3827FA">
        <w:rPr>
          <w:rFonts w:ascii="Times New Roman" w:hAnsi="Times New Roman" w:cs="Times New Roman"/>
          <w:b/>
          <w:bCs/>
          <w:sz w:val="16"/>
          <w:szCs w:val="16"/>
        </w:rPr>
        <w:t>втономной некоммерческой организацией социального обслуживания населения «Саранка»</w:t>
      </w:r>
    </w:p>
    <w:p w:rsidR="00724D4F" w:rsidRPr="007D7A74" w:rsidRDefault="00724D4F" w:rsidP="0071345F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09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97"/>
        <w:gridCol w:w="1706"/>
        <w:gridCol w:w="1979"/>
        <w:gridCol w:w="180"/>
        <w:gridCol w:w="1522"/>
        <w:gridCol w:w="1571"/>
        <w:gridCol w:w="1539"/>
      </w:tblGrid>
      <w:tr w:rsidR="00724D4F" w:rsidRPr="00182F5D">
        <w:trPr>
          <w:trHeight w:val="566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</w:t>
            </w:r>
          </w:p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Трудоемкость</w:t>
            </w:r>
          </w:p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Тариф,</w:t>
            </w:r>
          </w:p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Приготовление полуфабрикатов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кг.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Распиловка дров: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вручную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электропилой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Колка дров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Переноска дров и укладка в поленницу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 (на расстояние до 20 м.)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Колка угля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Складирование угля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куб.м.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Колка и доставка льда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ведро (10 литров)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чистка: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отопительных батарей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холодильника (с размарозкой)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люстр, светильников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сантехники, в т.ч.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-ванны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-унитаза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подсобных помещений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Ручная чистка ковровых дорожек, напольных покрытий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Вынос жидких бытовых отходов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ведро (10 литров)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Стирка белья: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ручная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кг.сух.бел.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машинная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1-5 кг.сух.бел.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Глажение белья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кг.сух.бел.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личной одежды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изделие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штор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пара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навешивание штор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пара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лапм в светильниках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лампа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Утепление оконных рам, дверей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рам от утеплительного материала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от мусора (снега) двора, крыльца, дорожек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обработке приусадебного участка: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подготовка посевных площадей (копка)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посадка семян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высадка рассады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-пикировка рассады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удаление сорняков с посевных площадей овощных культур открытого и закрытого грунтов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полив овощных культур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посадка картофеля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23—00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междурядная обработка картофеля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уборка картофеля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сбор урожая: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овощей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ягод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литр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обработка, подвязывание и утепление кустарников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куст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gridAfter w:val="5"/>
          <w:wAfter w:w="6791" w:type="dxa"/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консервирование овощей: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засолка, консервирование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банка  (3 литра)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засолка капусты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ведро (10 литров)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Закладка овощей на хранение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(не более 10 кг.)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Покупка, доставка свежих овощей, грибов и ягод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(не более 7 кг.)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овощехранилища (подполья)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15-00</w:t>
            </w:r>
          </w:p>
        </w:tc>
      </w:tr>
      <w:tr w:rsidR="00724D4F" w:rsidRPr="00182F5D">
        <w:trPr>
          <w:gridAfter w:val="3"/>
          <w:wAfter w:w="4632" w:type="dxa"/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печи в доме (ремонт, чистка, побелка)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побелка печи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чистка дымохода печи от сажи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ремонт печи (заделка трещин и щелей на поверхности печи, побелка)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текущего ремонта жилого помещения, в т.ч.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побелка жилого помещения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покраска жилого помещения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покраска радиаторов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снятие обоев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поклейка обоев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кв.м.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банными услугами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доставка топлива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(до 10 кг.)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топка печи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сопровождение и оказание санитарно-гигиенических услуг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Уход за комнатными растениями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посадка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полив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шт., 1 раз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пересадка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подкормка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шт., 1 раз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обрезка, подвязывание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шт., 1 раз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3-00</w:t>
            </w:r>
          </w:p>
        </w:tc>
      </w:tr>
      <w:tr w:rsidR="00724D4F" w:rsidRPr="00182F5D">
        <w:trPr>
          <w:trHeight w:val="4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помощи в проведении дезинсекции, дезинфекции, дератизации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Парикмахерские услуги, в т.ч.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556-00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стрижка мужская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стрижка модельная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стрижка детская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химическая завивка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укладка волос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сушка феном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покраска волос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мелирование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колорирование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в осуществлении ухода за домашними животными, в т.ч.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покупка и доставка корма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 не более 7 кг.)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помыв животного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кормление животного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выгул животного (на поводке и в наморднике)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замена наполнителя для кошачьего туалета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технических средств реабилитации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 не более 7 кг.)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представительства в государственных органах, судах, нотариальных конторах и в иных организациях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113-00</w:t>
            </w:r>
          </w:p>
        </w:tc>
      </w:tr>
      <w:tr w:rsidR="00724D4F" w:rsidRPr="00182F5D">
        <w:trPr>
          <w:trHeight w:val="7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содействия в оформлении документов, удостоверяющих личность, регистрации по месту пребывания, получение справок в различных организациях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услуг сотовой связи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Сдача в ремонт бытовой техники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кредитов, взносов, денежных переводов, налогов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в оказании церковных услуг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Ксерокопирование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лист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 газет, журналов, книг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(20 минут)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Психологическая помощь, в т.ч.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индивидуальная психологическая коррекция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занятие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социально-психологическое консультирование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консультация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сиделки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 (1 час работы)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Сдача посылки на почту: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до 5 кг.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посылка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47-00</w:t>
            </w:r>
          </w:p>
        </w:tc>
      </w:tr>
      <w:tr w:rsidR="00724D4F" w:rsidRPr="00182F5D">
        <w:trPr>
          <w:trHeight w:val="1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свыше 5 кг.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посылка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Перемещение крупногабаритных предметов в пределах комнаты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м. в одну сторону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6-00</w:t>
            </w: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содействия в медико-социальном освидетельствовании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содействие в сборе необходимых документов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документ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  <w:tr w:rsidR="00724D4F" w:rsidRPr="00182F5D">
        <w:trPr>
          <w:trHeight w:val="2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запись на освидетельствование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4D4F" w:rsidRPr="00182F5D" w:rsidRDefault="00724D4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24D4F" w:rsidRPr="00182F5D">
        <w:trPr>
          <w:trHeight w:val="4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помощи в получении страхового медицинского полиса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37-00</w:t>
            </w:r>
          </w:p>
        </w:tc>
      </w:tr>
      <w:tr w:rsidR="00724D4F" w:rsidRPr="00182F5D">
        <w:trPr>
          <w:trHeight w:val="2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талонов на прием в организациях здравоохранения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4F" w:rsidRPr="00182F5D" w:rsidRDefault="0072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2F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28-00</w:t>
            </w:r>
          </w:p>
        </w:tc>
      </w:tr>
    </w:tbl>
    <w:p w:rsidR="00724D4F" w:rsidRPr="007D7A74" w:rsidRDefault="00724D4F" w:rsidP="0071345F">
      <w:pPr>
        <w:rPr>
          <w:sz w:val="16"/>
          <w:szCs w:val="16"/>
        </w:rPr>
      </w:pPr>
    </w:p>
    <w:p w:rsidR="00724D4F" w:rsidRPr="007D7A74" w:rsidRDefault="00724D4F">
      <w:pPr>
        <w:rPr>
          <w:sz w:val="16"/>
          <w:szCs w:val="16"/>
        </w:rPr>
      </w:pPr>
    </w:p>
    <w:sectPr w:rsidR="00724D4F" w:rsidRPr="007D7A74" w:rsidSect="003827FA">
      <w:pgSz w:w="11906" w:h="16838"/>
      <w:pgMar w:top="0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5F"/>
    <w:rsid w:val="00021B61"/>
    <w:rsid w:val="00070050"/>
    <w:rsid w:val="00182F5D"/>
    <w:rsid w:val="001B0B3D"/>
    <w:rsid w:val="00283177"/>
    <w:rsid w:val="003106CB"/>
    <w:rsid w:val="003827FA"/>
    <w:rsid w:val="004152DC"/>
    <w:rsid w:val="00420390"/>
    <w:rsid w:val="006A1A9C"/>
    <w:rsid w:val="006B7F01"/>
    <w:rsid w:val="0071345F"/>
    <w:rsid w:val="00724D4F"/>
    <w:rsid w:val="007D7A74"/>
    <w:rsid w:val="007E1CAB"/>
    <w:rsid w:val="009537B9"/>
    <w:rsid w:val="00A0136C"/>
    <w:rsid w:val="00B0594B"/>
    <w:rsid w:val="00BB6C4B"/>
    <w:rsid w:val="00C4569F"/>
    <w:rsid w:val="00E2777E"/>
    <w:rsid w:val="00FD3450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9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152DC"/>
    <w:pPr>
      <w:spacing w:before="240" w:after="24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976</Words>
  <Characters>5564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10</cp:revision>
  <cp:lastPrinted>2008-06-30T15:39:00Z</cp:lastPrinted>
  <dcterms:created xsi:type="dcterms:W3CDTF">2015-05-05T03:07:00Z</dcterms:created>
  <dcterms:modified xsi:type="dcterms:W3CDTF">2008-06-30T16:38:00Z</dcterms:modified>
</cp:coreProperties>
</file>